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E5" w:rsidRPr="00C4539A" w:rsidRDefault="003017DF" w:rsidP="003017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39A">
        <w:rPr>
          <w:rFonts w:ascii="Arial" w:hAnsi="Arial" w:cs="Arial"/>
          <w:b/>
          <w:bCs/>
          <w:sz w:val="28"/>
          <w:szCs w:val="28"/>
        </w:rPr>
        <w:t>Přihláška ke konkur</w:t>
      </w:r>
      <w:r w:rsidR="003A3457">
        <w:rPr>
          <w:rFonts w:ascii="Arial" w:hAnsi="Arial" w:cs="Arial"/>
          <w:b/>
          <w:bCs/>
          <w:sz w:val="28"/>
          <w:szCs w:val="28"/>
        </w:rPr>
        <w:t>z</w:t>
      </w:r>
      <w:r w:rsidRPr="00C4539A">
        <w:rPr>
          <w:rFonts w:ascii="Arial" w:hAnsi="Arial" w:cs="Arial"/>
          <w:b/>
          <w:bCs/>
          <w:sz w:val="28"/>
          <w:szCs w:val="28"/>
        </w:rPr>
        <w:t>nímu řízení na vedoucí pracovní místo ředitele/ředitelky</w:t>
      </w:r>
      <w:r w:rsidR="00010471">
        <w:rPr>
          <w:rFonts w:ascii="Arial" w:hAnsi="Arial" w:cs="Arial"/>
          <w:b/>
          <w:bCs/>
          <w:sz w:val="28"/>
          <w:szCs w:val="28"/>
        </w:rPr>
        <w:t xml:space="preserve"> školy, školského zařízení</w:t>
      </w:r>
    </w:p>
    <w:p w:rsidR="002B75E5" w:rsidRDefault="002B75E5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9D623B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Název školy, školského zařízení</w:t>
            </w:r>
          </w:p>
        </w:tc>
        <w:tc>
          <w:tcPr>
            <w:tcW w:w="5880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F4DE9" w:rsidRPr="0034140E" w:rsidTr="00010471">
        <w:trPr>
          <w:trHeight w:val="680"/>
        </w:trPr>
        <w:tc>
          <w:tcPr>
            <w:tcW w:w="3192" w:type="dxa"/>
            <w:vAlign w:val="bottom"/>
          </w:tcPr>
          <w:p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dotted" w:sz="4" w:space="0" w:color="auto"/>
            </w:tcBorders>
            <w:vAlign w:val="bottom"/>
          </w:tcPr>
          <w:p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A3457" w:rsidP="00A527D8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Jméno a</w:t>
            </w:r>
            <w:r w:rsidR="00A527D8">
              <w:rPr>
                <w:rFonts w:ascii="Arial" w:hAnsi="Arial" w:cs="Arial"/>
                <w:b w:val="0"/>
                <w:sz w:val="24"/>
                <w:szCs w:val="24"/>
              </w:rPr>
              <w:t xml:space="preserve"> příjmení, titul 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Datum narození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Místo trvalého pobytu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9F4DE9" w:rsidTr="00010471">
        <w:trPr>
          <w:trHeight w:val="680"/>
        </w:trPr>
        <w:tc>
          <w:tcPr>
            <w:tcW w:w="3192" w:type="dxa"/>
            <w:vAlign w:val="bottom"/>
          </w:tcPr>
          <w:p w:rsidR="0034140E" w:rsidRPr="009F4DE9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4DE9">
              <w:rPr>
                <w:rFonts w:ascii="Arial" w:hAnsi="Arial" w:cs="Arial"/>
                <w:b w:val="0"/>
                <w:bCs w:val="0"/>
                <w:sz w:val="24"/>
              </w:rPr>
              <w:t xml:space="preserve">Kontaktní </w:t>
            </w:r>
            <w:r w:rsidRPr="003A3457">
              <w:rPr>
                <w:rFonts w:ascii="Arial" w:hAnsi="Arial" w:cs="Arial"/>
                <w:b w:val="0"/>
                <w:bCs w:val="0"/>
                <w:sz w:val="24"/>
              </w:rPr>
              <w:t>adresa</w:t>
            </w:r>
            <w:r w:rsidR="003A3457" w:rsidRPr="003A345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(je-li odlišná od místa trvalého pobytu)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9F4DE9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9F4DE9" w:rsidTr="00010471">
        <w:trPr>
          <w:trHeight w:val="680"/>
        </w:trPr>
        <w:tc>
          <w:tcPr>
            <w:tcW w:w="3192" w:type="dxa"/>
            <w:vAlign w:val="bottom"/>
          </w:tcPr>
          <w:p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tcBorders>
              <w:bottom w:val="nil"/>
            </w:tcBorders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Telefon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tcBorders>
              <w:bottom w:val="nil"/>
            </w:tcBorders>
            <w:vAlign w:val="bottom"/>
          </w:tcPr>
          <w:p w:rsidR="0034140E" w:rsidRPr="0034140E" w:rsidRDefault="00D1379D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E</w:t>
            </w:r>
            <w:r w:rsidR="0034140E" w:rsidRPr="0034140E">
              <w:rPr>
                <w:rFonts w:ascii="Arial" w:hAnsi="Arial" w:cs="Arial"/>
                <w:b w:val="0"/>
                <w:bCs w:val="0"/>
                <w:sz w:val="24"/>
              </w:rPr>
              <w:t>mail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B75E5" w:rsidRDefault="002B75E5">
      <w:pPr>
        <w:rPr>
          <w:b/>
          <w:bCs/>
        </w:rPr>
      </w:pPr>
    </w:p>
    <w:p w:rsidR="0034140E" w:rsidRDefault="0034140E">
      <w:pPr>
        <w:rPr>
          <w:b/>
          <w:bCs/>
        </w:rPr>
      </w:pPr>
    </w:p>
    <w:p w:rsidR="009F4DE9" w:rsidRDefault="009F4DE9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4140E" w:rsidRPr="0034140E" w:rsidTr="00074B6C">
        <w:trPr>
          <w:trHeight w:val="442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074B6C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 xml:space="preserve">Datum      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9D623B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>Podpis</w:t>
            </w:r>
          </w:p>
        </w:tc>
      </w:tr>
    </w:tbl>
    <w:p w:rsidR="002B75E5" w:rsidRDefault="002B75E5">
      <w:pPr>
        <w:rPr>
          <w:b/>
          <w:bCs/>
        </w:rPr>
      </w:pPr>
      <w:r>
        <w:rPr>
          <w:b/>
          <w:bCs/>
        </w:rPr>
        <w:tab/>
      </w:r>
    </w:p>
    <w:p w:rsidR="002B75E5" w:rsidRPr="00010471" w:rsidRDefault="00943DED" w:rsidP="007C2371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10471">
        <w:rPr>
          <w:rFonts w:ascii="Arial" w:hAnsi="Arial" w:cs="Arial"/>
          <w:b/>
          <w:bCs/>
          <w:iCs/>
          <w:sz w:val="20"/>
          <w:szCs w:val="20"/>
        </w:rPr>
        <w:t>Seznam příloh dle vyhlášení konkurzního řízení</w:t>
      </w:r>
      <w:r w:rsidR="003A3457" w:rsidRPr="00010471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Strukturovaný životopis s vlastnoručním podpisem.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Výpis z evidence Rejstříku trestů ne starší než 3 měsíce ke dni podání přihlášky (originál, případně ověřená kopie).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Úředně ověřené kopie dokladů o dosaženém vzdělání osvědčujícím kvalifikační předpoklady pro výkon pracovního místa ředitele školy, školského zařízení (např. diplom s vysvědčením o státní závěrečné zkoušce nebo diplom s dodatkem k diplomu, doklad o doplňkovém pedagogickém studiu, maturitní vysvědčení) a případně doklad o absolvovaném kvalifikačním studiu pro ředitele škol a školských zařízení. Nepožaduje se doložení certifikátů z kurzů a školení.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Průkazný doklad o průběhu zaměstnání a délce pedagogické praxe (včetně pracovního zařazení) potvrzený posledním zaměstnavatelem. Nedoloží-li uchazeč potvrzení potřebné délky praxe dle § 5 odst. 1 zákona o pedagogických pracovnících posledním zaměstnavatelem, doloží potřebnou praxi potvrzeními předchozích zaměstnavatelů nebo úředně ověřenými pracovními smlouvami.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Lékařské potvrzení o zdravotní způsobilosti k výkonu pracovního místa ředitele ne starší než 3 měsíce ke dni podání přihlášky (originál, případně úředně ověřená kopie).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 xml:space="preserve">Koncepce rozvoje školy, školského zařízení s vlastnoručním podpisem (max. 2 strany formátu A4). </w:t>
      </w:r>
    </w:p>
    <w:p w:rsidR="008D68EF" w:rsidRPr="003C1FC1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3C1FC1">
        <w:rPr>
          <w:rFonts w:ascii="Arial" w:hAnsi="Arial" w:cs="Arial"/>
          <w:sz w:val="20"/>
          <w:szCs w:val="20"/>
        </w:rPr>
        <w:t xml:space="preserve">Souhlas s evidováním osobních údajů. </w:t>
      </w:r>
      <w:bookmarkStart w:id="0" w:name="_GoBack"/>
      <w:bookmarkEnd w:id="0"/>
    </w:p>
    <w:sectPr w:rsidR="008D68EF" w:rsidRPr="003C1FC1" w:rsidSect="000104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7F1"/>
    <w:multiLevelType w:val="hybridMultilevel"/>
    <w:tmpl w:val="46F82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B90CA3"/>
    <w:multiLevelType w:val="hybridMultilevel"/>
    <w:tmpl w:val="75AE3332"/>
    <w:lvl w:ilvl="0" w:tplc="8968F0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5"/>
    <w:rsid w:val="00010471"/>
    <w:rsid w:val="00074B6C"/>
    <w:rsid w:val="00096EBD"/>
    <w:rsid w:val="002B75E5"/>
    <w:rsid w:val="003017DF"/>
    <w:rsid w:val="0034140E"/>
    <w:rsid w:val="003A3457"/>
    <w:rsid w:val="003C1FC1"/>
    <w:rsid w:val="00595481"/>
    <w:rsid w:val="007C2371"/>
    <w:rsid w:val="008D68EF"/>
    <w:rsid w:val="00943DED"/>
    <w:rsid w:val="009D623B"/>
    <w:rsid w:val="009F4DE9"/>
    <w:rsid w:val="00A10E4E"/>
    <w:rsid w:val="00A527D8"/>
    <w:rsid w:val="00C4539A"/>
    <w:rsid w:val="00D1379D"/>
    <w:rsid w:val="00D54FD7"/>
    <w:rsid w:val="00D730E3"/>
    <w:rsid w:val="00E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13E6E-3C53-458E-93F5-C4D3C7B7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240" w:lineRule="atLeast"/>
      <w:jc w:val="center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Pr>
      <w:i/>
      <w:i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17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1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B2761031</Template>
  <TotalTime>244</TotalTime>
  <Pages>1</Pages>
  <Words>218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úředník</vt:lpstr>
    </vt:vector>
  </TitlesOfParts>
  <Company>KUJC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úředník</dc:title>
  <dc:subject/>
  <dc:creator>fantysova</dc:creator>
  <cp:keywords/>
  <dc:description/>
  <cp:lastModifiedBy>Fučíková Lenka</cp:lastModifiedBy>
  <cp:revision>11</cp:revision>
  <cp:lastPrinted>2018-02-07T06:55:00Z</cp:lastPrinted>
  <dcterms:created xsi:type="dcterms:W3CDTF">2018-02-05T14:59:00Z</dcterms:created>
  <dcterms:modified xsi:type="dcterms:W3CDTF">2018-02-07T10:55:00Z</dcterms:modified>
</cp:coreProperties>
</file>